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AEB5" w14:textId="204B1056" w:rsidR="00EC42E9" w:rsidRDefault="00EC42E9" w:rsidP="00EC42E9">
      <w:pPr>
        <w:rPr>
          <w:sz w:val="32"/>
          <w:szCs w:val="32"/>
        </w:rPr>
      </w:pPr>
      <w:r>
        <w:rPr>
          <w:noProof/>
        </w:rPr>
        <w:drawing>
          <wp:anchor distT="0" distB="0" distL="114300" distR="114300" simplePos="0" relativeHeight="251661312" behindDoc="1" locked="0" layoutInCell="1" allowOverlap="1" wp14:anchorId="2516021C" wp14:editId="3E10D46B">
            <wp:simplePos x="0" y="0"/>
            <wp:positionH relativeFrom="column">
              <wp:posOffset>4653915</wp:posOffset>
            </wp:positionH>
            <wp:positionV relativeFrom="page">
              <wp:posOffset>417830</wp:posOffset>
            </wp:positionV>
            <wp:extent cx="676275" cy="674370"/>
            <wp:effectExtent l="0" t="0" r="0" b="0"/>
            <wp:wrapTight wrapText="bothSides">
              <wp:wrapPolygon edited="0">
                <wp:start x="6896" y="0"/>
                <wp:lineTo x="4868" y="814"/>
                <wp:lineTo x="0" y="5695"/>
                <wp:lineTo x="0" y="15051"/>
                <wp:lineTo x="3651" y="19525"/>
                <wp:lineTo x="6490" y="21153"/>
                <wp:lineTo x="6896" y="21153"/>
                <wp:lineTo x="14197" y="21153"/>
                <wp:lineTo x="14603" y="21153"/>
                <wp:lineTo x="17442" y="19525"/>
                <wp:lineTo x="21093" y="15458"/>
                <wp:lineTo x="21093" y="5695"/>
                <wp:lineTo x="16225" y="814"/>
                <wp:lineTo x="14197" y="0"/>
                <wp:lineTo x="6896"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437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MEDIA RELEASE FORM</w:t>
      </w:r>
    </w:p>
    <w:p w14:paraId="0F5A3AC8" w14:textId="77777777" w:rsidR="00EC42E9" w:rsidRDefault="00EC42E9" w:rsidP="00EC42E9">
      <w:pPr>
        <w:jc w:val="center"/>
        <w:rPr>
          <w:sz w:val="32"/>
          <w:szCs w:val="32"/>
        </w:rPr>
      </w:pPr>
    </w:p>
    <w:p w14:paraId="1845EBC7" w14:textId="78F28A6C" w:rsidR="00706F76" w:rsidRPr="00706F76" w:rsidRDefault="00706F76" w:rsidP="00EC42E9">
      <w:pPr>
        <w:jc w:val="center"/>
        <w:rPr>
          <w:sz w:val="32"/>
          <w:szCs w:val="32"/>
        </w:rPr>
      </w:pPr>
      <w:r>
        <w:rPr>
          <w:noProof/>
        </w:rPr>
        <w:drawing>
          <wp:anchor distT="0" distB="0" distL="114300" distR="114300" simplePos="0" relativeHeight="251660288" behindDoc="1" locked="0" layoutInCell="1" allowOverlap="1" wp14:anchorId="36B19737" wp14:editId="7A20AD68">
            <wp:simplePos x="0" y="0"/>
            <wp:positionH relativeFrom="column">
              <wp:posOffset>5329957</wp:posOffset>
            </wp:positionH>
            <wp:positionV relativeFrom="page">
              <wp:posOffset>356050</wp:posOffset>
            </wp:positionV>
            <wp:extent cx="1379220" cy="775335"/>
            <wp:effectExtent l="0" t="0" r="5080" b="0"/>
            <wp:wrapTight wrapText="bothSides">
              <wp:wrapPolygon edited="0">
                <wp:start x="0" y="354"/>
                <wp:lineTo x="0" y="20875"/>
                <wp:lineTo x="21481" y="20875"/>
                <wp:lineTo x="21481" y="354"/>
                <wp:lineTo x="0" y="354"/>
              </wp:wrapPolygon>
            </wp:wrapTight>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9220" cy="775335"/>
                    </a:xfrm>
                    <a:prstGeom prst="rect">
                      <a:avLst/>
                    </a:prstGeom>
                  </pic:spPr>
                </pic:pic>
              </a:graphicData>
            </a:graphic>
            <wp14:sizeRelH relativeFrom="page">
              <wp14:pctWidth>0</wp14:pctWidth>
            </wp14:sizeRelH>
            <wp14:sizeRelV relativeFrom="page">
              <wp14:pctHeight>0</wp14:pctHeight>
            </wp14:sizeRelV>
          </wp:anchor>
        </w:drawing>
      </w:r>
    </w:p>
    <w:p w14:paraId="590E0DC7" w14:textId="25643E08" w:rsidR="00706F76" w:rsidRDefault="00706F76" w:rsidP="00EC42E9">
      <w:r>
        <w:t xml:space="preserve">I hereby </w:t>
      </w:r>
      <w:proofErr w:type="spellStart"/>
      <w:r>
        <w:t>give</w:t>
      </w:r>
      <w:proofErr w:type="spellEnd"/>
      <w:r>
        <w:t xml:space="preserve"> to </w:t>
      </w:r>
      <w:r w:rsidRPr="00EC42E9">
        <w:t xml:space="preserve">the </w:t>
      </w:r>
      <w:r w:rsidR="00EC42E9">
        <w:t>Engineers and Scientists of California, IFPTE 20</w:t>
      </w:r>
      <w:r>
        <w:t xml:space="preserve"> and the Coalition of Kaiser Permanente Unions my permission to use pictures made of me and comments made by me on this date in video tapes, printed material, digital media, and other materials. I further agree to indemnify and hold harmless </w:t>
      </w:r>
      <w:r w:rsidR="00EC42E9">
        <w:t>ESC, IFPTE 20</w:t>
      </w:r>
      <w:r>
        <w:t xml:space="preserve"> and the Coalition of Kaiser Permanente Unions from and against </w:t>
      </w:r>
      <w:proofErr w:type="gramStart"/>
      <w:r>
        <w:t>any and all</w:t>
      </w:r>
      <w:proofErr w:type="gramEnd"/>
      <w:r>
        <w:t xml:space="preserve"> liability that might arise out of the use or publication of said comments and pictures.</w:t>
      </w:r>
    </w:p>
    <w:p w14:paraId="2E5B7154" w14:textId="77777777" w:rsidR="00706F76" w:rsidRDefault="00706F76" w:rsidP="00706F76"/>
    <w:p w14:paraId="05550E54" w14:textId="223C5A9A" w:rsidR="00706F76" w:rsidRDefault="00706F76" w:rsidP="00706F76">
      <w:r>
        <w:t>By my signature below, I confirm that I am at least 18 years of age and that all information in the material that I have provided to the union is true and accurate, to the best of my knowledge.</w:t>
      </w:r>
    </w:p>
    <w:p w14:paraId="006C8890" w14:textId="79FF4D57" w:rsidR="00706F76" w:rsidRDefault="00706F76" w:rsidP="00706F76"/>
    <w:p w14:paraId="56690BA5" w14:textId="77777777" w:rsidR="00EC42E9" w:rsidRDefault="00EC42E9" w:rsidP="00706F76"/>
    <w:p w14:paraId="4BE5E2C3" w14:textId="77777777" w:rsidR="00706F76" w:rsidRPr="00706F76" w:rsidRDefault="00706F76" w:rsidP="00706F76">
      <w:pPr>
        <w:rPr>
          <w:b/>
          <w:bCs/>
        </w:rPr>
      </w:pPr>
    </w:p>
    <w:p w14:paraId="27D7B9AF" w14:textId="14C9AD8C" w:rsidR="00706F76" w:rsidRPr="00706F76" w:rsidRDefault="00706F76" w:rsidP="00706F76">
      <w:pPr>
        <w:rPr>
          <w:b/>
          <w:bCs/>
          <w:i/>
          <w:iCs/>
        </w:rPr>
      </w:pPr>
      <w:r w:rsidRPr="00706F76">
        <w:rPr>
          <w:b/>
          <w:bCs/>
          <w:i/>
          <w:iCs/>
        </w:rPr>
        <w:t>NAME:  ________________________________________________________________________</w:t>
      </w:r>
    </w:p>
    <w:p w14:paraId="19FB3E27" w14:textId="77777777" w:rsidR="00706F76" w:rsidRPr="00706F76" w:rsidRDefault="00706F76" w:rsidP="00706F76">
      <w:pPr>
        <w:rPr>
          <w:b/>
          <w:bCs/>
          <w:i/>
          <w:iCs/>
          <w:sz w:val="16"/>
          <w:szCs w:val="16"/>
        </w:rPr>
      </w:pPr>
    </w:p>
    <w:p w14:paraId="568C0DE5" w14:textId="77777777" w:rsidR="00706F76" w:rsidRPr="00706F76" w:rsidRDefault="00706F76" w:rsidP="00706F76">
      <w:pPr>
        <w:rPr>
          <w:b/>
          <w:bCs/>
          <w:i/>
          <w:iCs/>
        </w:rPr>
      </w:pPr>
    </w:p>
    <w:p w14:paraId="55FDFF14" w14:textId="77777777" w:rsidR="00706F76" w:rsidRPr="00706F76" w:rsidRDefault="00706F76" w:rsidP="00706F76">
      <w:pPr>
        <w:rPr>
          <w:b/>
          <w:bCs/>
          <w:i/>
          <w:iCs/>
        </w:rPr>
      </w:pPr>
      <w:r w:rsidRPr="00706F76">
        <w:rPr>
          <w:b/>
          <w:bCs/>
          <w:i/>
          <w:iCs/>
        </w:rPr>
        <w:t xml:space="preserve">SIGNATURE: _____________________________________________ </w:t>
      </w:r>
      <w:r w:rsidRPr="00706F76">
        <w:rPr>
          <w:b/>
          <w:bCs/>
          <w:i/>
          <w:iCs/>
        </w:rPr>
        <w:tab/>
        <w:t xml:space="preserve">DATE:  ________________ </w:t>
      </w:r>
    </w:p>
    <w:p w14:paraId="0C2F89E5" w14:textId="77777777" w:rsidR="00706F76" w:rsidRPr="00706F76" w:rsidRDefault="00706F76" w:rsidP="00706F76">
      <w:pPr>
        <w:rPr>
          <w:i/>
          <w:iCs/>
          <w:sz w:val="16"/>
          <w:szCs w:val="16"/>
        </w:rPr>
      </w:pPr>
    </w:p>
    <w:p w14:paraId="16C9D1B0" w14:textId="77777777" w:rsidR="00706F76" w:rsidRPr="00706F76" w:rsidRDefault="00706F76" w:rsidP="00706F76">
      <w:pPr>
        <w:rPr>
          <w:i/>
          <w:iCs/>
        </w:rPr>
      </w:pPr>
    </w:p>
    <w:p w14:paraId="577E08F4" w14:textId="2BFD706A" w:rsidR="00706F76" w:rsidRPr="00706F76" w:rsidRDefault="00706F76" w:rsidP="00706F76">
      <w:pPr>
        <w:rPr>
          <w:i/>
          <w:iCs/>
        </w:rPr>
      </w:pPr>
      <w:r w:rsidRPr="00706F76">
        <w:rPr>
          <w:i/>
          <w:iCs/>
        </w:rPr>
        <w:t>JOB TITLE:</w:t>
      </w:r>
      <w:r w:rsidRPr="00706F76">
        <w:rPr>
          <w:i/>
          <w:iCs/>
        </w:rPr>
        <w:tab/>
        <w:t xml:space="preserve">_______________________ FACILITY/MEDICAL </w:t>
      </w:r>
      <w:r w:rsidR="00EC42E9" w:rsidRPr="00706F76">
        <w:rPr>
          <w:i/>
          <w:iCs/>
        </w:rPr>
        <w:t>CENTER: _</w:t>
      </w:r>
      <w:r w:rsidRPr="00706F76">
        <w:rPr>
          <w:i/>
          <w:iCs/>
        </w:rPr>
        <w:t>______________________</w:t>
      </w:r>
    </w:p>
    <w:p w14:paraId="192A6570" w14:textId="77777777" w:rsidR="00706F76" w:rsidRPr="00706F76" w:rsidRDefault="00706F76" w:rsidP="00706F76">
      <w:pPr>
        <w:rPr>
          <w:i/>
          <w:iCs/>
          <w:sz w:val="16"/>
          <w:szCs w:val="16"/>
        </w:rPr>
      </w:pPr>
    </w:p>
    <w:p w14:paraId="0A8249A4" w14:textId="77777777" w:rsidR="00706F76" w:rsidRPr="00706F76" w:rsidRDefault="00706F76" w:rsidP="00706F76">
      <w:pPr>
        <w:rPr>
          <w:i/>
          <w:iCs/>
        </w:rPr>
      </w:pPr>
    </w:p>
    <w:p w14:paraId="434FC4C9" w14:textId="77777777" w:rsidR="00706F76" w:rsidRPr="00706F76" w:rsidRDefault="00706F76" w:rsidP="00706F76">
      <w:pPr>
        <w:rPr>
          <w:i/>
          <w:iCs/>
        </w:rPr>
      </w:pPr>
      <w:r w:rsidRPr="00706F76">
        <w:rPr>
          <w:i/>
          <w:iCs/>
        </w:rPr>
        <w:t>EMAIL: ____________________________________________</w:t>
      </w:r>
      <w:r w:rsidRPr="00706F76">
        <w:rPr>
          <w:i/>
          <w:iCs/>
        </w:rPr>
        <w:tab/>
        <w:t xml:space="preserve"> CELL: ______________________</w:t>
      </w:r>
    </w:p>
    <w:p w14:paraId="71530489" w14:textId="3C549C7B" w:rsidR="00706F76" w:rsidRDefault="00706F76" w:rsidP="00706F76">
      <w:pPr>
        <w:ind w:left="0"/>
      </w:pPr>
    </w:p>
    <w:p w14:paraId="30E84D11" w14:textId="7095A5CE" w:rsidR="00706F76" w:rsidRDefault="00706F76" w:rsidP="00706F76"/>
    <w:p w14:paraId="3806B42B" w14:textId="77777777" w:rsidR="00706F76" w:rsidRDefault="00706F76" w:rsidP="00706F76"/>
    <w:p w14:paraId="1E48A841" w14:textId="77777777" w:rsidR="00706F76" w:rsidRPr="00706F76" w:rsidRDefault="00706F76" w:rsidP="00706F76">
      <w:pPr>
        <w:rPr>
          <w:b/>
          <w:bCs/>
        </w:rPr>
      </w:pPr>
    </w:p>
    <w:p w14:paraId="2AE7EE4B" w14:textId="16F08D2A" w:rsidR="00706F76" w:rsidRPr="00706F76" w:rsidRDefault="00706F76" w:rsidP="00706F76">
      <w:pPr>
        <w:rPr>
          <w:i/>
          <w:iCs/>
        </w:rPr>
      </w:pPr>
    </w:p>
    <w:sectPr w:rsidR="00706F76" w:rsidRPr="00706F76" w:rsidSect="00706F76">
      <w:headerReference w:type="default" r:id="rId13"/>
      <w:footerReference w:type="default" r:id="rId14"/>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D339" w14:textId="77777777" w:rsidR="004E3B13" w:rsidRDefault="004E3B13" w:rsidP="00BC1B68">
      <w:r>
        <w:separator/>
      </w:r>
    </w:p>
  </w:endnote>
  <w:endnote w:type="continuationSeparator" w:id="0">
    <w:p w14:paraId="2058BAFB" w14:textId="77777777" w:rsidR="004E3B13" w:rsidRDefault="004E3B13"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308" w14:textId="3D6ADEB7" w:rsidR="00706F76" w:rsidRPr="00706F76" w:rsidRDefault="00706F76" w:rsidP="00706F76">
    <w:pPr>
      <w:pStyle w:val="Footer"/>
      <w:ind w:left="0"/>
      <w:jc w:val="center"/>
    </w:pPr>
    <w:r w:rsidRPr="00EC42E9">
      <w:t>www.</w:t>
    </w:r>
    <w:r w:rsidR="00EC42E9" w:rsidRPr="00EC42E9">
      <w:t>ifpte20</w:t>
    </w:r>
    <w:r w:rsidRPr="00EC42E9">
      <w:t>.org</w:t>
    </w:r>
    <w:r>
      <w:t xml:space="preserve"> | www.unioncoalition.org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A0FC" w14:textId="77777777" w:rsidR="004E3B13" w:rsidRDefault="004E3B13" w:rsidP="00BC1B68">
      <w:r>
        <w:separator/>
      </w:r>
    </w:p>
  </w:footnote>
  <w:footnote w:type="continuationSeparator" w:id="0">
    <w:p w14:paraId="3196FA8A" w14:textId="77777777" w:rsidR="004E3B13" w:rsidRDefault="004E3B13"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18CF" w14:textId="0A3A5A90" w:rsidR="00BC1B68" w:rsidRDefault="00D306ED" w:rsidP="00706F76">
    <w:pPr>
      <w:pStyle w:val="Header"/>
      <w:jc w:val="center"/>
    </w:pPr>
    <w:r>
      <w:rPr>
        <w:noProof/>
      </w:rPr>
      <mc:AlternateContent>
        <mc:Choice Requires="wps">
          <w:drawing>
            <wp:inline distT="0" distB="0" distL="0" distR="0" wp14:anchorId="43467247" wp14:editId="7BB10300">
              <wp:extent cx="1977390" cy="391253"/>
              <wp:effectExtent l="0" t="0" r="3810" b="8890"/>
              <wp:docPr id="28" name="Shape" descr="logo placehol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391253"/>
                      </a:xfrm>
                      <a:custGeom>
                        <a:avLst/>
                        <a:gdLst/>
                        <a:ahLst/>
                        <a:cxnLst>
                          <a:cxn ang="0">
                            <a:pos x="wd2" y="hd2"/>
                          </a:cxn>
                          <a:cxn ang="5400000">
                            <a:pos x="wd2" y="hd2"/>
                          </a:cxn>
                          <a:cxn ang="10800000">
                            <a:pos x="wd2" y="hd2"/>
                          </a:cxn>
                          <a:cxn ang="16200000">
                            <a:pos x="wd2" y="hd2"/>
                          </a:cxn>
                        </a:cxnLst>
                        <a:rect l="0" t="0" r="r" b="b"/>
                        <a:pathLst>
                          <a:path w="21600" h="21600" extrusionOk="0">
                            <a:moveTo>
                              <a:pt x="7575" y="7504"/>
                            </a:moveTo>
                            <a:cubicBezTo>
                              <a:pt x="7145" y="7504"/>
                              <a:pt x="6909" y="8906"/>
                              <a:pt x="6909" y="11151"/>
                            </a:cubicBezTo>
                            <a:cubicBezTo>
                              <a:pt x="6909" y="13325"/>
                              <a:pt x="7117" y="14587"/>
                              <a:pt x="7547" y="14587"/>
                            </a:cubicBezTo>
                            <a:cubicBezTo>
                              <a:pt x="7991" y="14587"/>
                              <a:pt x="8199" y="13255"/>
                              <a:pt x="8199" y="11010"/>
                            </a:cubicBezTo>
                            <a:cubicBezTo>
                              <a:pt x="8199" y="8836"/>
                              <a:pt x="7991" y="7504"/>
                              <a:pt x="7575" y="7504"/>
                            </a:cubicBezTo>
                            <a:close/>
                            <a:moveTo>
                              <a:pt x="7810" y="11431"/>
                            </a:moveTo>
                            <a:cubicBezTo>
                              <a:pt x="7810" y="13395"/>
                              <a:pt x="7783" y="14377"/>
                              <a:pt x="7561" y="14377"/>
                            </a:cubicBezTo>
                            <a:cubicBezTo>
                              <a:pt x="7339" y="14377"/>
                              <a:pt x="7311" y="13325"/>
                              <a:pt x="7311" y="11501"/>
                            </a:cubicBezTo>
                            <a:lnTo>
                              <a:pt x="7311" y="10800"/>
                            </a:lnTo>
                            <a:cubicBezTo>
                              <a:pt x="7311" y="8766"/>
                              <a:pt x="7325" y="7714"/>
                              <a:pt x="7561" y="7714"/>
                            </a:cubicBezTo>
                            <a:cubicBezTo>
                              <a:pt x="7797" y="7714"/>
                              <a:pt x="7810" y="8696"/>
                              <a:pt x="7810" y="10730"/>
                            </a:cubicBezTo>
                            <a:lnTo>
                              <a:pt x="7810" y="11431"/>
                            </a:lnTo>
                            <a:close/>
                            <a:moveTo>
                              <a:pt x="21558" y="12343"/>
                            </a:moveTo>
                            <a:cubicBezTo>
                              <a:pt x="21503" y="13395"/>
                              <a:pt x="21323" y="14236"/>
                              <a:pt x="21087" y="14236"/>
                            </a:cubicBezTo>
                            <a:lnTo>
                              <a:pt x="21017" y="14236"/>
                            </a:lnTo>
                            <a:lnTo>
                              <a:pt x="21017" y="11081"/>
                            </a:lnTo>
                            <a:lnTo>
                              <a:pt x="21059" y="11081"/>
                            </a:lnTo>
                            <a:cubicBezTo>
                              <a:pt x="21198" y="11081"/>
                              <a:pt x="21267" y="11431"/>
                              <a:pt x="21309" y="12413"/>
                            </a:cubicBezTo>
                            <a:lnTo>
                              <a:pt x="21336" y="12413"/>
                            </a:lnTo>
                            <a:lnTo>
                              <a:pt x="21336" y="9538"/>
                            </a:lnTo>
                            <a:lnTo>
                              <a:pt x="21309" y="9538"/>
                            </a:lnTo>
                            <a:cubicBezTo>
                              <a:pt x="21281" y="10309"/>
                              <a:pt x="21198" y="10800"/>
                              <a:pt x="21073" y="10800"/>
                            </a:cubicBezTo>
                            <a:lnTo>
                              <a:pt x="21003" y="10800"/>
                            </a:lnTo>
                            <a:lnTo>
                              <a:pt x="21003" y="7784"/>
                            </a:lnTo>
                            <a:lnTo>
                              <a:pt x="21073" y="7784"/>
                            </a:lnTo>
                            <a:cubicBezTo>
                              <a:pt x="21309" y="7784"/>
                              <a:pt x="21406" y="8205"/>
                              <a:pt x="21503" y="9538"/>
                            </a:cubicBezTo>
                            <a:lnTo>
                              <a:pt x="21545" y="9538"/>
                            </a:lnTo>
                            <a:lnTo>
                              <a:pt x="21531" y="7574"/>
                            </a:lnTo>
                            <a:lnTo>
                              <a:pt x="20518" y="7574"/>
                            </a:lnTo>
                            <a:lnTo>
                              <a:pt x="20518" y="7784"/>
                            </a:lnTo>
                            <a:lnTo>
                              <a:pt x="20629" y="7784"/>
                            </a:lnTo>
                            <a:lnTo>
                              <a:pt x="20629" y="14236"/>
                            </a:lnTo>
                            <a:lnTo>
                              <a:pt x="20518" y="14236"/>
                            </a:lnTo>
                            <a:lnTo>
                              <a:pt x="20518" y="14447"/>
                            </a:lnTo>
                            <a:lnTo>
                              <a:pt x="21586" y="14447"/>
                            </a:lnTo>
                            <a:lnTo>
                              <a:pt x="21600" y="12273"/>
                            </a:lnTo>
                            <a:lnTo>
                              <a:pt x="21558" y="12273"/>
                            </a:lnTo>
                            <a:close/>
                            <a:moveTo>
                              <a:pt x="9281" y="7784"/>
                            </a:moveTo>
                            <a:lnTo>
                              <a:pt x="9406" y="7784"/>
                            </a:lnTo>
                            <a:lnTo>
                              <a:pt x="9406" y="12203"/>
                            </a:lnTo>
                            <a:cubicBezTo>
                              <a:pt x="9406" y="13605"/>
                              <a:pt x="9281" y="14236"/>
                              <a:pt x="9087" y="14236"/>
                            </a:cubicBezTo>
                            <a:cubicBezTo>
                              <a:pt x="8851" y="14236"/>
                              <a:pt x="8795" y="13465"/>
                              <a:pt x="8795" y="12343"/>
                            </a:cubicBezTo>
                            <a:lnTo>
                              <a:pt x="8795" y="7714"/>
                            </a:lnTo>
                            <a:lnTo>
                              <a:pt x="8920" y="7714"/>
                            </a:lnTo>
                            <a:lnTo>
                              <a:pt x="8920" y="7504"/>
                            </a:lnTo>
                            <a:lnTo>
                              <a:pt x="8310" y="7504"/>
                            </a:lnTo>
                            <a:lnTo>
                              <a:pt x="8310" y="7714"/>
                            </a:lnTo>
                            <a:lnTo>
                              <a:pt x="8421" y="7714"/>
                            </a:lnTo>
                            <a:lnTo>
                              <a:pt x="8421" y="11992"/>
                            </a:lnTo>
                            <a:cubicBezTo>
                              <a:pt x="8421" y="13956"/>
                              <a:pt x="8643" y="14517"/>
                              <a:pt x="8962" y="14517"/>
                            </a:cubicBezTo>
                            <a:cubicBezTo>
                              <a:pt x="9364" y="14517"/>
                              <a:pt x="9461" y="13605"/>
                              <a:pt x="9461" y="12132"/>
                            </a:cubicBezTo>
                            <a:lnTo>
                              <a:pt x="9461" y="7784"/>
                            </a:lnTo>
                            <a:lnTo>
                              <a:pt x="9572" y="7784"/>
                            </a:lnTo>
                            <a:lnTo>
                              <a:pt x="9572" y="7574"/>
                            </a:lnTo>
                            <a:lnTo>
                              <a:pt x="9295" y="7574"/>
                            </a:lnTo>
                            <a:lnTo>
                              <a:pt x="9295" y="7784"/>
                            </a:lnTo>
                            <a:close/>
                            <a:moveTo>
                              <a:pt x="2136" y="4839"/>
                            </a:moveTo>
                            <a:cubicBezTo>
                              <a:pt x="1484" y="4839"/>
                              <a:pt x="957" y="7504"/>
                              <a:pt x="957" y="10800"/>
                            </a:cubicBezTo>
                            <a:cubicBezTo>
                              <a:pt x="957" y="14096"/>
                              <a:pt x="1484" y="16761"/>
                              <a:pt x="2136" y="16761"/>
                            </a:cubicBezTo>
                            <a:cubicBezTo>
                              <a:pt x="2788" y="16761"/>
                              <a:pt x="3316" y="14096"/>
                              <a:pt x="3316" y="10800"/>
                            </a:cubicBezTo>
                            <a:cubicBezTo>
                              <a:pt x="3316" y="7504"/>
                              <a:pt x="2788" y="4839"/>
                              <a:pt x="2136" y="4839"/>
                            </a:cubicBezTo>
                            <a:close/>
                            <a:moveTo>
                              <a:pt x="2136" y="0"/>
                            </a:moveTo>
                            <a:cubicBezTo>
                              <a:pt x="957" y="0"/>
                              <a:pt x="0" y="4839"/>
                              <a:pt x="0" y="10800"/>
                            </a:cubicBezTo>
                            <a:cubicBezTo>
                              <a:pt x="0" y="16761"/>
                              <a:pt x="957" y="21600"/>
                              <a:pt x="2136" y="21600"/>
                            </a:cubicBezTo>
                            <a:cubicBezTo>
                              <a:pt x="3316" y="21600"/>
                              <a:pt x="4273" y="16761"/>
                              <a:pt x="4273" y="10800"/>
                            </a:cubicBezTo>
                            <a:cubicBezTo>
                              <a:pt x="4287" y="4839"/>
                              <a:pt x="3316" y="0"/>
                              <a:pt x="2136" y="0"/>
                            </a:cubicBezTo>
                            <a:close/>
                            <a:moveTo>
                              <a:pt x="2136" y="18935"/>
                            </a:moveTo>
                            <a:cubicBezTo>
                              <a:pt x="1249" y="18935"/>
                              <a:pt x="527" y="15288"/>
                              <a:pt x="527" y="10800"/>
                            </a:cubicBezTo>
                            <a:cubicBezTo>
                              <a:pt x="527" y="6312"/>
                              <a:pt x="1249" y="2735"/>
                              <a:pt x="2136" y="2735"/>
                            </a:cubicBezTo>
                            <a:cubicBezTo>
                              <a:pt x="3024" y="2735"/>
                              <a:pt x="3746" y="6312"/>
                              <a:pt x="3746" y="10800"/>
                            </a:cubicBezTo>
                            <a:cubicBezTo>
                              <a:pt x="3746" y="15288"/>
                              <a:pt x="3024" y="18935"/>
                              <a:pt x="2136" y="18935"/>
                            </a:cubicBezTo>
                            <a:close/>
                            <a:moveTo>
                              <a:pt x="6853" y="7784"/>
                            </a:moveTo>
                            <a:lnTo>
                              <a:pt x="6978" y="7784"/>
                            </a:lnTo>
                            <a:lnTo>
                              <a:pt x="6978" y="7644"/>
                            </a:lnTo>
                            <a:lnTo>
                              <a:pt x="6590" y="7644"/>
                            </a:lnTo>
                            <a:lnTo>
                              <a:pt x="6590" y="7784"/>
                            </a:lnTo>
                            <a:lnTo>
                              <a:pt x="6784" y="7784"/>
                            </a:lnTo>
                            <a:lnTo>
                              <a:pt x="6506" y="10870"/>
                            </a:lnTo>
                            <a:lnTo>
                              <a:pt x="6243" y="7784"/>
                            </a:lnTo>
                            <a:lnTo>
                              <a:pt x="6368" y="7784"/>
                            </a:lnTo>
                            <a:lnTo>
                              <a:pt x="6368" y="7644"/>
                            </a:lnTo>
                            <a:lnTo>
                              <a:pt x="5743" y="7644"/>
                            </a:lnTo>
                            <a:lnTo>
                              <a:pt x="5743" y="7784"/>
                            </a:lnTo>
                            <a:lnTo>
                              <a:pt x="5840" y="7784"/>
                            </a:lnTo>
                            <a:lnTo>
                              <a:pt x="6173" y="11221"/>
                            </a:lnTo>
                            <a:lnTo>
                              <a:pt x="6173" y="14306"/>
                            </a:lnTo>
                            <a:lnTo>
                              <a:pt x="6049" y="14306"/>
                            </a:lnTo>
                            <a:lnTo>
                              <a:pt x="6049" y="14517"/>
                            </a:lnTo>
                            <a:lnTo>
                              <a:pt x="6659" y="14517"/>
                            </a:lnTo>
                            <a:lnTo>
                              <a:pt x="6659" y="14306"/>
                            </a:lnTo>
                            <a:lnTo>
                              <a:pt x="6534" y="14306"/>
                            </a:lnTo>
                            <a:lnTo>
                              <a:pt x="6534" y="11081"/>
                            </a:lnTo>
                            <a:lnTo>
                              <a:pt x="6853" y="7784"/>
                            </a:lnTo>
                            <a:close/>
                            <a:moveTo>
                              <a:pt x="19852" y="7644"/>
                            </a:moveTo>
                            <a:lnTo>
                              <a:pt x="19283" y="7644"/>
                            </a:lnTo>
                            <a:lnTo>
                              <a:pt x="19283" y="7855"/>
                            </a:lnTo>
                            <a:lnTo>
                              <a:pt x="19408" y="7855"/>
                            </a:lnTo>
                            <a:lnTo>
                              <a:pt x="19408" y="14377"/>
                            </a:lnTo>
                            <a:lnTo>
                              <a:pt x="19283" y="14377"/>
                            </a:lnTo>
                            <a:lnTo>
                              <a:pt x="19283" y="14587"/>
                            </a:lnTo>
                            <a:lnTo>
                              <a:pt x="20032" y="14587"/>
                            </a:lnTo>
                            <a:lnTo>
                              <a:pt x="20032" y="14377"/>
                            </a:lnTo>
                            <a:lnTo>
                              <a:pt x="19783" y="14377"/>
                            </a:lnTo>
                            <a:lnTo>
                              <a:pt x="19783" y="11712"/>
                            </a:lnTo>
                            <a:lnTo>
                              <a:pt x="19797" y="11712"/>
                            </a:lnTo>
                            <a:cubicBezTo>
                              <a:pt x="20171" y="11712"/>
                              <a:pt x="20435" y="11291"/>
                              <a:pt x="20435" y="9608"/>
                            </a:cubicBezTo>
                            <a:cubicBezTo>
                              <a:pt x="20435" y="8065"/>
                              <a:pt x="20213" y="7644"/>
                              <a:pt x="19852" y="7644"/>
                            </a:cubicBezTo>
                            <a:close/>
                            <a:moveTo>
                              <a:pt x="20032" y="9818"/>
                            </a:moveTo>
                            <a:cubicBezTo>
                              <a:pt x="20032" y="10940"/>
                              <a:pt x="19991" y="11501"/>
                              <a:pt x="19824" y="11501"/>
                            </a:cubicBezTo>
                            <a:lnTo>
                              <a:pt x="19783" y="11501"/>
                            </a:lnTo>
                            <a:lnTo>
                              <a:pt x="19783" y="7784"/>
                            </a:lnTo>
                            <a:lnTo>
                              <a:pt x="19838" y="7784"/>
                            </a:lnTo>
                            <a:cubicBezTo>
                              <a:pt x="19991" y="7784"/>
                              <a:pt x="20032" y="8205"/>
                              <a:pt x="20032" y="9257"/>
                            </a:cubicBezTo>
                            <a:lnTo>
                              <a:pt x="20032" y="9818"/>
                            </a:lnTo>
                            <a:close/>
                            <a:moveTo>
                              <a:pt x="16786" y="7644"/>
                            </a:moveTo>
                            <a:lnTo>
                              <a:pt x="16772" y="10099"/>
                            </a:lnTo>
                            <a:lnTo>
                              <a:pt x="16814" y="10099"/>
                            </a:lnTo>
                            <a:cubicBezTo>
                              <a:pt x="16911" y="8556"/>
                              <a:pt x="16980" y="7855"/>
                              <a:pt x="17161" y="7855"/>
                            </a:cubicBezTo>
                            <a:lnTo>
                              <a:pt x="17188" y="7855"/>
                            </a:lnTo>
                            <a:lnTo>
                              <a:pt x="17188" y="14306"/>
                            </a:lnTo>
                            <a:lnTo>
                              <a:pt x="17022" y="14306"/>
                            </a:lnTo>
                            <a:lnTo>
                              <a:pt x="17022" y="14517"/>
                            </a:lnTo>
                            <a:lnTo>
                              <a:pt x="17729" y="14517"/>
                            </a:lnTo>
                            <a:lnTo>
                              <a:pt x="17729" y="14306"/>
                            </a:lnTo>
                            <a:lnTo>
                              <a:pt x="17563" y="14306"/>
                            </a:lnTo>
                            <a:lnTo>
                              <a:pt x="17563" y="7855"/>
                            </a:lnTo>
                            <a:lnTo>
                              <a:pt x="17591" y="7855"/>
                            </a:lnTo>
                            <a:cubicBezTo>
                              <a:pt x="17771" y="7855"/>
                              <a:pt x="17827" y="8486"/>
                              <a:pt x="17938" y="10099"/>
                            </a:cubicBezTo>
                            <a:lnTo>
                              <a:pt x="17979" y="10099"/>
                            </a:lnTo>
                            <a:lnTo>
                              <a:pt x="17965" y="7644"/>
                            </a:lnTo>
                            <a:lnTo>
                              <a:pt x="16786" y="7644"/>
                            </a:lnTo>
                            <a:close/>
                            <a:moveTo>
                              <a:pt x="14705" y="11712"/>
                            </a:moveTo>
                            <a:lnTo>
                              <a:pt x="14830" y="11712"/>
                            </a:lnTo>
                            <a:lnTo>
                              <a:pt x="14830" y="13605"/>
                            </a:lnTo>
                            <a:cubicBezTo>
                              <a:pt x="14830" y="14096"/>
                              <a:pt x="14816" y="14377"/>
                              <a:pt x="14677" y="14377"/>
                            </a:cubicBezTo>
                            <a:cubicBezTo>
                              <a:pt x="14497" y="14377"/>
                              <a:pt x="14400" y="13395"/>
                              <a:pt x="14400" y="11431"/>
                            </a:cubicBezTo>
                            <a:lnTo>
                              <a:pt x="14400" y="10660"/>
                            </a:lnTo>
                            <a:cubicBezTo>
                              <a:pt x="14400" y="8626"/>
                              <a:pt x="14511" y="7714"/>
                              <a:pt x="14691" y="7714"/>
                            </a:cubicBezTo>
                            <a:cubicBezTo>
                              <a:pt x="14858" y="7714"/>
                              <a:pt x="14983" y="8626"/>
                              <a:pt x="15094" y="9748"/>
                            </a:cubicBezTo>
                            <a:lnTo>
                              <a:pt x="15135" y="9748"/>
                            </a:lnTo>
                            <a:lnTo>
                              <a:pt x="15121" y="7644"/>
                            </a:lnTo>
                            <a:lnTo>
                              <a:pt x="15094" y="7644"/>
                            </a:lnTo>
                            <a:cubicBezTo>
                              <a:pt x="15080" y="7784"/>
                              <a:pt x="15066" y="7855"/>
                              <a:pt x="15038" y="7855"/>
                            </a:cubicBezTo>
                            <a:cubicBezTo>
                              <a:pt x="14969" y="7855"/>
                              <a:pt x="14872" y="7574"/>
                              <a:pt x="14664" y="7574"/>
                            </a:cubicBezTo>
                            <a:cubicBezTo>
                              <a:pt x="14261" y="7574"/>
                              <a:pt x="13998" y="8836"/>
                              <a:pt x="13998" y="11221"/>
                            </a:cubicBezTo>
                            <a:cubicBezTo>
                              <a:pt x="13998" y="13535"/>
                              <a:pt x="14247" y="14657"/>
                              <a:pt x="14664" y="14657"/>
                            </a:cubicBezTo>
                            <a:cubicBezTo>
                              <a:pt x="14830" y="14657"/>
                              <a:pt x="14983" y="14306"/>
                              <a:pt x="15052" y="14306"/>
                            </a:cubicBezTo>
                            <a:cubicBezTo>
                              <a:pt x="15108" y="14306"/>
                              <a:pt x="15121" y="14377"/>
                              <a:pt x="15149" y="14587"/>
                            </a:cubicBezTo>
                            <a:lnTo>
                              <a:pt x="15177" y="14587"/>
                            </a:lnTo>
                            <a:lnTo>
                              <a:pt x="15177" y="11782"/>
                            </a:lnTo>
                            <a:lnTo>
                              <a:pt x="15246" y="11782"/>
                            </a:lnTo>
                            <a:lnTo>
                              <a:pt x="15246" y="11571"/>
                            </a:lnTo>
                            <a:lnTo>
                              <a:pt x="14691" y="11571"/>
                            </a:lnTo>
                            <a:lnTo>
                              <a:pt x="14691" y="11712"/>
                            </a:lnTo>
                            <a:close/>
                            <a:moveTo>
                              <a:pt x="16051" y="7504"/>
                            </a:moveTo>
                            <a:cubicBezTo>
                              <a:pt x="15621" y="7504"/>
                              <a:pt x="15385" y="8906"/>
                              <a:pt x="15385" y="11151"/>
                            </a:cubicBezTo>
                            <a:cubicBezTo>
                              <a:pt x="15385" y="13325"/>
                              <a:pt x="15593" y="14587"/>
                              <a:pt x="16023" y="14587"/>
                            </a:cubicBezTo>
                            <a:cubicBezTo>
                              <a:pt x="16467" y="14587"/>
                              <a:pt x="16675" y="13255"/>
                              <a:pt x="16675" y="11010"/>
                            </a:cubicBezTo>
                            <a:cubicBezTo>
                              <a:pt x="16675" y="8836"/>
                              <a:pt x="16467" y="7504"/>
                              <a:pt x="16051" y="7504"/>
                            </a:cubicBezTo>
                            <a:close/>
                            <a:moveTo>
                              <a:pt x="16273" y="11431"/>
                            </a:moveTo>
                            <a:cubicBezTo>
                              <a:pt x="16273" y="13395"/>
                              <a:pt x="16245" y="14377"/>
                              <a:pt x="16023" y="14377"/>
                            </a:cubicBezTo>
                            <a:cubicBezTo>
                              <a:pt x="15801" y="14377"/>
                              <a:pt x="15773" y="13325"/>
                              <a:pt x="15773" y="11501"/>
                            </a:cubicBezTo>
                            <a:lnTo>
                              <a:pt x="15773" y="10800"/>
                            </a:lnTo>
                            <a:cubicBezTo>
                              <a:pt x="15773" y="8766"/>
                              <a:pt x="15787" y="7714"/>
                              <a:pt x="16023" y="7714"/>
                            </a:cubicBezTo>
                            <a:cubicBezTo>
                              <a:pt x="16259" y="7714"/>
                              <a:pt x="16273" y="8696"/>
                              <a:pt x="16273" y="10730"/>
                            </a:cubicBezTo>
                            <a:lnTo>
                              <a:pt x="16273" y="11431"/>
                            </a:lnTo>
                            <a:close/>
                            <a:moveTo>
                              <a:pt x="18853" y="7784"/>
                            </a:moveTo>
                            <a:lnTo>
                              <a:pt x="19047" y="7784"/>
                            </a:lnTo>
                            <a:lnTo>
                              <a:pt x="18770" y="10870"/>
                            </a:lnTo>
                            <a:lnTo>
                              <a:pt x="18506" y="7784"/>
                            </a:lnTo>
                            <a:lnTo>
                              <a:pt x="18631" y="7784"/>
                            </a:lnTo>
                            <a:lnTo>
                              <a:pt x="18631" y="7644"/>
                            </a:lnTo>
                            <a:lnTo>
                              <a:pt x="18007" y="7644"/>
                            </a:lnTo>
                            <a:lnTo>
                              <a:pt x="18007" y="7784"/>
                            </a:lnTo>
                            <a:lnTo>
                              <a:pt x="18104" y="7784"/>
                            </a:lnTo>
                            <a:lnTo>
                              <a:pt x="18437" y="11221"/>
                            </a:lnTo>
                            <a:lnTo>
                              <a:pt x="18437" y="14306"/>
                            </a:lnTo>
                            <a:lnTo>
                              <a:pt x="18312" y="14306"/>
                            </a:lnTo>
                            <a:lnTo>
                              <a:pt x="18312" y="14517"/>
                            </a:lnTo>
                            <a:lnTo>
                              <a:pt x="18923" y="14517"/>
                            </a:lnTo>
                            <a:lnTo>
                              <a:pt x="18923" y="14306"/>
                            </a:lnTo>
                            <a:lnTo>
                              <a:pt x="18798" y="14306"/>
                            </a:lnTo>
                            <a:lnTo>
                              <a:pt x="18798" y="11081"/>
                            </a:lnTo>
                            <a:lnTo>
                              <a:pt x="19089" y="7784"/>
                            </a:lnTo>
                            <a:lnTo>
                              <a:pt x="19214" y="7784"/>
                            </a:lnTo>
                            <a:lnTo>
                              <a:pt x="19214" y="7644"/>
                            </a:lnTo>
                            <a:lnTo>
                              <a:pt x="18825" y="7644"/>
                            </a:lnTo>
                            <a:lnTo>
                              <a:pt x="18825" y="7784"/>
                            </a:lnTo>
                            <a:close/>
                            <a:moveTo>
                              <a:pt x="10821" y="14026"/>
                            </a:moveTo>
                            <a:cubicBezTo>
                              <a:pt x="10765" y="14026"/>
                              <a:pt x="10765" y="13816"/>
                              <a:pt x="10765" y="13184"/>
                            </a:cubicBezTo>
                            <a:lnTo>
                              <a:pt x="10765" y="12623"/>
                            </a:lnTo>
                            <a:cubicBezTo>
                              <a:pt x="10765" y="11501"/>
                              <a:pt x="10696" y="11081"/>
                              <a:pt x="10488" y="10940"/>
                            </a:cubicBezTo>
                            <a:lnTo>
                              <a:pt x="10488" y="10940"/>
                            </a:lnTo>
                            <a:cubicBezTo>
                              <a:pt x="10696" y="10870"/>
                              <a:pt x="10821" y="10519"/>
                              <a:pt x="10821" y="9327"/>
                            </a:cubicBezTo>
                            <a:cubicBezTo>
                              <a:pt x="10821" y="7925"/>
                              <a:pt x="10627" y="7644"/>
                              <a:pt x="10224" y="7644"/>
                            </a:cubicBezTo>
                            <a:lnTo>
                              <a:pt x="9642" y="7644"/>
                            </a:lnTo>
                            <a:lnTo>
                              <a:pt x="9642" y="7855"/>
                            </a:lnTo>
                            <a:lnTo>
                              <a:pt x="9766" y="7855"/>
                            </a:lnTo>
                            <a:lnTo>
                              <a:pt x="9766" y="14377"/>
                            </a:lnTo>
                            <a:lnTo>
                              <a:pt x="9642" y="14377"/>
                            </a:lnTo>
                            <a:lnTo>
                              <a:pt x="9642" y="14587"/>
                            </a:lnTo>
                            <a:lnTo>
                              <a:pt x="10280" y="14587"/>
                            </a:lnTo>
                            <a:lnTo>
                              <a:pt x="10280" y="14377"/>
                            </a:lnTo>
                            <a:lnTo>
                              <a:pt x="10127" y="14377"/>
                            </a:lnTo>
                            <a:lnTo>
                              <a:pt x="10127" y="11081"/>
                            </a:lnTo>
                            <a:lnTo>
                              <a:pt x="10224" y="11081"/>
                            </a:lnTo>
                            <a:cubicBezTo>
                              <a:pt x="10335" y="11081"/>
                              <a:pt x="10363" y="11431"/>
                              <a:pt x="10363" y="12132"/>
                            </a:cubicBezTo>
                            <a:lnTo>
                              <a:pt x="10363" y="12834"/>
                            </a:lnTo>
                            <a:cubicBezTo>
                              <a:pt x="10363" y="14236"/>
                              <a:pt x="10432" y="14657"/>
                              <a:pt x="10682" y="14657"/>
                            </a:cubicBezTo>
                            <a:cubicBezTo>
                              <a:pt x="10862" y="14657"/>
                              <a:pt x="10918" y="14377"/>
                              <a:pt x="10946" y="13255"/>
                            </a:cubicBezTo>
                            <a:lnTo>
                              <a:pt x="10918" y="13255"/>
                            </a:lnTo>
                            <a:cubicBezTo>
                              <a:pt x="10876" y="13956"/>
                              <a:pt x="10849" y="14026"/>
                              <a:pt x="10821" y="14026"/>
                            </a:cubicBezTo>
                            <a:close/>
                            <a:moveTo>
                              <a:pt x="10405" y="9397"/>
                            </a:moveTo>
                            <a:cubicBezTo>
                              <a:pt x="10405" y="10449"/>
                              <a:pt x="10335" y="10870"/>
                              <a:pt x="10183" y="10870"/>
                            </a:cubicBezTo>
                            <a:lnTo>
                              <a:pt x="10127" y="10870"/>
                            </a:lnTo>
                            <a:lnTo>
                              <a:pt x="10127" y="7855"/>
                            </a:lnTo>
                            <a:lnTo>
                              <a:pt x="10197" y="7855"/>
                            </a:lnTo>
                            <a:cubicBezTo>
                              <a:pt x="10335" y="7855"/>
                              <a:pt x="10418" y="8065"/>
                              <a:pt x="10418" y="9117"/>
                            </a:cubicBezTo>
                            <a:lnTo>
                              <a:pt x="10418" y="9397"/>
                            </a:lnTo>
                            <a:close/>
                            <a:moveTo>
                              <a:pt x="13207" y="7504"/>
                            </a:moveTo>
                            <a:cubicBezTo>
                              <a:pt x="12777" y="7504"/>
                              <a:pt x="12541" y="8906"/>
                              <a:pt x="12541" y="11151"/>
                            </a:cubicBezTo>
                            <a:cubicBezTo>
                              <a:pt x="12541" y="13325"/>
                              <a:pt x="12749" y="14587"/>
                              <a:pt x="13179" y="14587"/>
                            </a:cubicBezTo>
                            <a:cubicBezTo>
                              <a:pt x="13623" y="14587"/>
                              <a:pt x="13831" y="13255"/>
                              <a:pt x="13831" y="11010"/>
                            </a:cubicBezTo>
                            <a:cubicBezTo>
                              <a:pt x="13845" y="8836"/>
                              <a:pt x="13637" y="7504"/>
                              <a:pt x="13207" y="7504"/>
                            </a:cubicBezTo>
                            <a:close/>
                            <a:moveTo>
                              <a:pt x="13443" y="11431"/>
                            </a:moveTo>
                            <a:cubicBezTo>
                              <a:pt x="13443" y="13395"/>
                              <a:pt x="13415" y="14377"/>
                              <a:pt x="13193" y="14377"/>
                            </a:cubicBezTo>
                            <a:cubicBezTo>
                              <a:pt x="12971" y="14377"/>
                              <a:pt x="12943" y="13325"/>
                              <a:pt x="12943" y="11501"/>
                            </a:cubicBezTo>
                            <a:lnTo>
                              <a:pt x="12943" y="10800"/>
                            </a:lnTo>
                            <a:cubicBezTo>
                              <a:pt x="12943" y="8766"/>
                              <a:pt x="12957" y="7714"/>
                              <a:pt x="13193" y="7714"/>
                            </a:cubicBezTo>
                            <a:cubicBezTo>
                              <a:pt x="13429" y="7714"/>
                              <a:pt x="13443" y="8696"/>
                              <a:pt x="13443" y="10730"/>
                            </a:cubicBezTo>
                            <a:lnTo>
                              <a:pt x="13443" y="11431"/>
                            </a:lnTo>
                            <a:close/>
                            <a:moveTo>
                              <a:pt x="11931" y="14306"/>
                            </a:moveTo>
                            <a:lnTo>
                              <a:pt x="11861" y="14306"/>
                            </a:lnTo>
                            <a:lnTo>
                              <a:pt x="11861" y="7855"/>
                            </a:lnTo>
                            <a:lnTo>
                              <a:pt x="12069" y="7855"/>
                            </a:lnTo>
                            <a:lnTo>
                              <a:pt x="12069" y="7644"/>
                            </a:lnTo>
                            <a:lnTo>
                              <a:pt x="11376" y="7644"/>
                            </a:lnTo>
                            <a:lnTo>
                              <a:pt x="11376" y="7855"/>
                            </a:lnTo>
                            <a:lnTo>
                              <a:pt x="11487" y="7855"/>
                            </a:lnTo>
                            <a:lnTo>
                              <a:pt x="11487" y="14306"/>
                            </a:lnTo>
                            <a:lnTo>
                              <a:pt x="11376" y="14306"/>
                            </a:lnTo>
                            <a:lnTo>
                              <a:pt x="11376" y="14517"/>
                            </a:lnTo>
                            <a:lnTo>
                              <a:pt x="12402" y="14517"/>
                            </a:lnTo>
                            <a:lnTo>
                              <a:pt x="12444" y="12203"/>
                            </a:lnTo>
                            <a:lnTo>
                              <a:pt x="12402" y="12203"/>
                            </a:lnTo>
                            <a:cubicBezTo>
                              <a:pt x="12277" y="13395"/>
                              <a:pt x="12180" y="14306"/>
                              <a:pt x="11931" y="14306"/>
                            </a:cubicBezTo>
                            <a:close/>
                          </a:path>
                        </a:pathLst>
                      </a:custGeom>
                      <a:solidFill>
                        <a:schemeClr val="bg1"/>
                      </a:solidFill>
                      <a:ln w="12700">
                        <a:miter lim="400000"/>
                      </a:ln>
                    </wps:spPr>
                    <wps:bodyPr lIns="38100" tIns="38100" rIns="38100" bIns="38100" anchor="ctr"/>
                  </wps:wsp>
                </a:graphicData>
              </a:graphic>
            </wp:inline>
          </w:drawing>
        </mc:Choice>
        <mc:Fallback>
          <w:pict>
            <v:shape w14:anchorId="0BADE6DD" id="Shape" o:spid="_x0000_s1026" alt="logo placeholder" style="width:155.7pt;height:30.8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" path="m7575,7504v-430,,-666,1402,-666,3647c6909,13325,7117,14587,7547,14587v444,,652,-1332,652,-3577c8199,8836,7991,7504,7575,7504xm7810,11431v,1964,-27,2946,-249,2946c7339,14377,7311,13325,7311,11501r,-701c7311,8766,7325,7714,7561,7714v236,,249,982,249,3016l7810,11431xm21558,12343v-55,1052,-235,1893,-471,1893l21017,14236r,-3155l21059,11081v139,,208,350,250,1332l21336,12413r,-2875l21309,9538v-28,771,-111,1262,-236,1262l21003,10800r,-3016l21073,7784v236,,333,421,430,1754l21545,9538r-14,-1964l20518,7574r,210l20629,7784r,6452l20518,14236r,211l21586,14447r14,-2174l21558,12273r,70xm9281,7784r125,l9406,12203v,1402,-125,2033,-319,2033c8851,14236,8795,13465,8795,12343r,-4629l8920,7714r,-210l8310,7504r,210l8421,7714r,4278c8421,13956,8643,14517,8962,14517v402,,499,-912,499,-2385l9461,7784r111,l9572,7574r-277,l9295,7784r-14,xm2136,4839v-652,,-1179,2665,-1179,5961c957,14096,1484,16761,2136,16761v652,,1180,-2665,1180,-5961c3316,7504,2788,4839,2136,4839xm2136,c957,,,4839,,10800v,5961,957,10800,2136,10800c3316,21600,4273,16761,4273,10800,4287,4839,3316,,2136,xm2136,18935v-887,,-1609,-3647,-1609,-8135c527,6312,1249,2735,2136,2735v888,,1610,3577,1610,8065c3746,15288,3024,18935,2136,18935xm6853,7784r125,l6978,7644r-388,l6590,7784r194,l6506,10870,6243,7784r125,l6368,7644r-625,l5743,7784r97,l6173,11221r,3085l6049,14306r,211l6659,14517r,-211l6534,14306r,-3225l6853,7784xm19852,7644r-569,l19283,7855r125,l19408,14377r-125,l19283,14587r749,l20032,14377r-249,l19783,11712r14,c20171,11712,20435,11291,20435,9608v,-1543,-222,-1964,-583,-1964xm20032,9818v,1122,-41,1683,-208,1683l19783,11501r,-3717l19838,7784v153,,194,421,194,1473l20032,9818xm16786,7644r-14,2455l16814,10099v97,-1543,166,-2244,347,-2244l17188,7855r,6451l17022,14306r,211l17729,14517r,-211l17563,14306r,-6451l17591,7855v180,,236,631,347,2244l17979,10099r-14,-2455l16786,7644xm14705,11712r125,l14830,13605v,491,-14,772,-153,772c14497,14377,14400,13395,14400,11431r,-771c14400,8626,14511,7714,14691,7714v167,,292,912,403,2034l15135,9748r-14,-2104l15094,7644v-14,140,-28,211,-56,211c14969,7855,14872,7574,14664,7574v-403,,-666,1262,-666,3647c13998,13535,14247,14657,14664,14657v166,,319,-351,388,-351c15108,14306,15121,14377,15149,14587r28,l15177,11782r69,l15246,11571r-555,l14691,11712r14,xm16051,7504v-430,,-666,1402,-666,3647c15385,13325,15593,14587,16023,14587v444,,652,-1332,652,-3577c16675,8836,16467,7504,16051,7504xm16273,11431v,1964,-28,2946,-250,2946c15801,14377,15773,13325,15773,11501r,-701c15773,8766,15787,7714,16023,7714v236,,250,982,250,3016l16273,11431xm18853,7784r194,l18770,10870,18506,7784r125,l18631,7644r-624,l18007,7784r97,l18437,11221r,3085l18312,14306r,211l18923,14517r,-211l18798,14306r,-3225l19089,7784r125,l19214,7644r-389,l18825,7784r28,xm10821,14026v-56,,-56,-210,-56,-842l10765,12623v,-1122,-69,-1542,-277,-1683l10488,10940v208,-70,333,-421,333,-1613c10821,7925,10627,7644,10224,7644r-582,l9642,7855r124,l9766,14377r-124,l9642,14587r638,l10280,14377r-153,l10127,11081r97,c10335,11081,10363,11431,10363,12132r,702c10363,14236,10432,14657,10682,14657v180,,236,-280,264,-1402l10918,13255v-42,701,-69,771,-97,771xm10405,9397v,1052,-70,1473,-222,1473l10127,10870r,-3015l10197,7855v138,,221,210,221,1262l10418,9397r-13,xm13207,7504v-430,,-666,1402,-666,3647c12541,13325,12749,14587,13179,14587v444,,652,-1332,652,-3577c13845,8836,13637,7504,13207,7504xm13443,11431v,1964,-28,2946,-250,2946c12971,14377,12943,13325,12943,11501r,-701c12943,8766,12957,7714,13193,7714v236,,250,982,250,3016l13443,11431xm11931,14306r-70,l11861,7855r208,l12069,7644r-693,l11376,7855r111,l11487,14306r-111,l11376,14517r1026,l12444,12203r-42,c12277,13395,12180,14306,11931,14306xe" fillcolor="white [3212]" stroked="f" strokeweight="1pt">
              <v:stroke miterlimit="4" joinstyle="miter"/>
              <v:path arrowok="t" o:extrusionok="f" o:connecttype="custom" o:connectlocs="988695,195627;988695,195627;988695,195627;988695,195627" o:connectangles="0,90,180,27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B3F2E"/>
    <w:multiLevelType w:val="hybridMultilevel"/>
    <w:tmpl w:val="FC5E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479518">
    <w:abstractNumId w:val="0"/>
  </w:num>
  <w:num w:numId="2" w16cid:durableId="141224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76"/>
    <w:rsid w:val="00037281"/>
    <w:rsid w:val="00047E60"/>
    <w:rsid w:val="00072B9D"/>
    <w:rsid w:val="000F7CE7"/>
    <w:rsid w:val="00110721"/>
    <w:rsid w:val="001257F0"/>
    <w:rsid w:val="00150904"/>
    <w:rsid w:val="001A199E"/>
    <w:rsid w:val="002511A4"/>
    <w:rsid w:val="0025130C"/>
    <w:rsid w:val="00256391"/>
    <w:rsid w:val="002633EB"/>
    <w:rsid w:val="00265218"/>
    <w:rsid w:val="002A2BE4"/>
    <w:rsid w:val="002C0E78"/>
    <w:rsid w:val="002D3842"/>
    <w:rsid w:val="002F35E6"/>
    <w:rsid w:val="002F6717"/>
    <w:rsid w:val="00337C0F"/>
    <w:rsid w:val="00361209"/>
    <w:rsid w:val="00394AC3"/>
    <w:rsid w:val="003E0129"/>
    <w:rsid w:val="00435E8C"/>
    <w:rsid w:val="00463B35"/>
    <w:rsid w:val="00482917"/>
    <w:rsid w:val="004C2F50"/>
    <w:rsid w:val="004E3B13"/>
    <w:rsid w:val="005310BC"/>
    <w:rsid w:val="005D124E"/>
    <w:rsid w:val="005E4903"/>
    <w:rsid w:val="00607C8E"/>
    <w:rsid w:val="00676CD6"/>
    <w:rsid w:val="00706F76"/>
    <w:rsid w:val="0071089C"/>
    <w:rsid w:val="00763E3A"/>
    <w:rsid w:val="007B52D2"/>
    <w:rsid w:val="007C1F7D"/>
    <w:rsid w:val="007D38AB"/>
    <w:rsid w:val="007F5DB2"/>
    <w:rsid w:val="00857086"/>
    <w:rsid w:val="00860FB9"/>
    <w:rsid w:val="008D3EE1"/>
    <w:rsid w:val="00944ADF"/>
    <w:rsid w:val="00951F0A"/>
    <w:rsid w:val="009963B2"/>
    <w:rsid w:val="00A315FF"/>
    <w:rsid w:val="00AC7198"/>
    <w:rsid w:val="00AE3FB7"/>
    <w:rsid w:val="00B122BA"/>
    <w:rsid w:val="00B25BE6"/>
    <w:rsid w:val="00B46BE9"/>
    <w:rsid w:val="00BC1B68"/>
    <w:rsid w:val="00BF5A49"/>
    <w:rsid w:val="00C1571D"/>
    <w:rsid w:val="00C94D12"/>
    <w:rsid w:val="00CF0238"/>
    <w:rsid w:val="00D306ED"/>
    <w:rsid w:val="00D4436A"/>
    <w:rsid w:val="00E53AFF"/>
    <w:rsid w:val="00EC42E9"/>
    <w:rsid w:val="00EF1881"/>
    <w:rsid w:val="00F27B67"/>
    <w:rsid w:val="00F37EA1"/>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30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D"/>
    <w:pPr>
      <w:ind w:left="360" w:right="360"/>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paragraph" w:styleId="ListParagraph">
    <w:name w:val="List Paragraph"/>
    <w:basedOn w:val="Normal"/>
    <w:uiPriority w:val="34"/>
    <w:semiHidden/>
    <w:qFormat/>
    <w:rsid w:val="00706F76"/>
    <w:pPr>
      <w:ind w:left="720"/>
      <w:contextualSpacing/>
    </w:pPr>
  </w:style>
  <w:style w:type="character" w:styleId="Hyperlink">
    <w:name w:val="Hyperlink"/>
    <w:basedOn w:val="DefaultParagraphFont"/>
    <w:uiPriority w:val="99"/>
    <w:unhideWhenUsed/>
    <w:rsid w:val="00706F76"/>
    <w:rPr>
      <w:color w:val="0096D2" w:themeColor="hyperlink"/>
      <w:u w:val="single"/>
    </w:rPr>
  </w:style>
  <w:style w:type="character" w:styleId="UnresolvedMention">
    <w:name w:val="Unresolved Mention"/>
    <w:basedOn w:val="DefaultParagraphFont"/>
    <w:uiPriority w:val="99"/>
    <w:semiHidden/>
    <w:unhideWhenUsed/>
    <w:rsid w:val="00706F76"/>
    <w:rPr>
      <w:color w:val="605E5C"/>
      <w:shd w:val="clear" w:color="auto" w:fill="E1DFDD"/>
    </w:rPr>
  </w:style>
  <w:style w:type="character" w:styleId="FollowedHyperlink">
    <w:name w:val="FollowedHyperlink"/>
    <w:basedOn w:val="DefaultParagraphFont"/>
    <w:uiPriority w:val="99"/>
    <w:semiHidden/>
    <w:unhideWhenUsed/>
    <w:rsid w:val="00706F76"/>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tsytwitchell/Library/Containers/com.microsoft.Word/Data/Library/Application%20Support/Microsoft/Office/16.0/DTS/Search/%7b307CF5A4-F76A-714A-B638-2C461A9F1836%7dtf22599465_win32.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5C760BB-AC6F-4C99-B43B-D7208C0798E3}">
  <ds:schemaRefs>
    <ds:schemaRef ds:uri="http://schemas.openxmlformats.org/officeDocument/2006/bibliography"/>
  </ds:schemaRefs>
</ds:datastoreItem>
</file>

<file path=customXml/itemProps2.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4.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{307CF5A4-F76A-714A-B638-2C461A9F1836}tf22599465_win32.dotx</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2023-02-27T23:30:00Z</dcterms:created>
  <dcterms:modified xsi:type="dcterms:W3CDTF">2023-02-27T23:30:00Z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